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3EF2" w14:textId="77265A96" w:rsidR="00655723" w:rsidRDefault="00FF355C" w:rsidP="498A225D">
      <w:pPr>
        <w:pStyle w:val="Heading1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t xml:space="preserve">Application </w:t>
      </w:r>
      <w:r w:rsidR="00524AA3">
        <w:rPr>
          <w:rFonts w:asciiTheme="minorHAnsi" w:hAnsiTheme="minorHAnsi" w:cstheme="minorHAnsi"/>
          <w:noProof/>
          <w:sz w:val="44"/>
          <w:szCs w:val="44"/>
        </w:rPr>
        <w:t>to apply to undertake research in the</w:t>
      </w:r>
      <w:r>
        <w:rPr>
          <w:rFonts w:asciiTheme="minorHAnsi" w:hAnsiTheme="minorHAnsi" w:cstheme="minorHAnsi"/>
          <w:noProof/>
          <w:sz w:val="44"/>
          <w:szCs w:val="44"/>
        </w:rPr>
        <w:t xml:space="preserve"> University of Bristol Botanic Gardens</w:t>
      </w:r>
    </w:p>
    <w:p w14:paraId="5937BFBA" w14:textId="77777777" w:rsidR="00655723" w:rsidRPr="00655723" w:rsidRDefault="00655723" w:rsidP="498A225D">
      <w:pPr>
        <w:pStyle w:val="Heading1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36"/>
          <w:szCs w:val="3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118"/>
        <w:gridCol w:w="1418"/>
        <w:gridCol w:w="3515"/>
      </w:tblGrid>
      <w:tr w:rsidR="001B1726" w:rsidRPr="0060701E" w14:paraId="3494673F" w14:textId="77777777" w:rsidTr="00B554AD">
        <w:trPr>
          <w:trHeight w:val="4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17C82594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4566425" w14:textId="3FB9E91F" w:rsidR="001B1726" w:rsidRPr="0003651A" w:rsidRDefault="001B1726" w:rsidP="00553EE4">
            <w:pPr>
              <w:rPr>
                <w:rFonts w:ascii="Calibri" w:hAnsi="Calibri" w:cs="Calibri"/>
                <w:sz w:val="22"/>
                <w:szCs w:val="22"/>
              </w:rPr>
            </w:pPr>
            <w:r w:rsidRPr="0003651A">
              <w:rPr>
                <w:rFonts w:ascii="Calibri" w:hAnsi="Calibri" w:cs="Calibri"/>
                <w:b/>
                <w:sz w:val="22"/>
                <w:szCs w:val="22"/>
              </w:rPr>
              <w:t>Name(s)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74A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6E51C17F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51790724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20"/>
                <w:szCs w:val="17"/>
              </w:rPr>
            </w:pPr>
            <w:r w:rsidRPr="0003651A">
              <w:rPr>
                <w:rFonts w:ascii="Calibri" w:hAnsi="Calibri" w:cs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066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</w:tr>
      <w:tr w:rsidR="001B1726" w:rsidRPr="0060701E" w14:paraId="5C3BBE67" w14:textId="77777777" w:rsidTr="00B554AD">
        <w:trPr>
          <w:trHeight w:val="4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3C49AC96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16EC204" w14:textId="6130D997" w:rsidR="001B1726" w:rsidRPr="0060701E" w:rsidRDefault="001B1726" w:rsidP="00553EE4">
            <w:pPr>
              <w:rPr>
                <w:rFonts w:ascii="Calibri" w:hAnsi="Calibri" w:cs="Calibri"/>
                <w:b/>
                <w:sz w:val="20"/>
                <w:szCs w:val="17"/>
              </w:rPr>
            </w:pPr>
            <w:r w:rsidRPr="0003651A">
              <w:rPr>
                <w:rFonts w:ascii="Calibri" w:hAnsi="Calibri" w:cs="Calibri"/>
                <w:b/>
                <w:sz w:val="22"/>
                <w:szCs w:val="22"/>
              </w:rPr>
              <w:t>Proposal title</w:t>
            </w:r>
            <w:r w:rsidR="00524A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741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  <w:p w14:paraId="0786DF93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</w:tr>
      <w:tr w:rsidR="00524AA3" w:rsidRPr="0060701E" w14:paraId="4E837729" w14:textId="77777777" w:rsidTr="00967B65">
        <w:trPr>
          <w:trHeight w:val="13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7B045180" w14:textId="77777777" w:rsidR="00524AA3" w:rsidRPr="0060701E" w:rsidRDefault="00524AA3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338EA69" w14:textId="73F7D4C4" w:rsidR="00524AA3" w:rsidRPr="0060701E" w:rsidRDefault="00524AA3" w:rsidP="009F7D4C">
            <w:pPr>
              <w:rPr>
                <w:rFonts w:ascii="Calibri" w:hAnsi="Calibri" w:cs="Calibri"/>
                <w:b/>
                <w:sz w:val="8"/>
                <w:szCs w:val="8"/>
              </w:rPr>
            </w:pPr>
            <w:r w:rsidRPr="30163986">
              <w:rPr>
                <w:rFonts w:ascii="Calibri" w:hAnsi="Calibri" w:cs="Calibri"/>
                <w:b/>
                <w:sz w:val="22"/>
                <w:szCs w:val="22"/>
              </w:rPr>
              <w:t>Start &amp; end date</w:t>
            </w:r>
            <w:r w:rsidRPr="3016398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E0B" w14:textId="77777777" w:rsidR="00524AA3" w:rsidRPr="0060701E" w:rsidRDefault="00524AA3" w:rsidP="00553EE4">
            <w:pPr>
              <w:rPr>
                <w:rFonts w:ascii="Calibri" w:eastAsia="Calibri" w:hAnsi="Calibri" w:cs="Calibri"/>
              </w:rPr>
            </w:pPr>
            <w:r w:rsidRPr="30163986">
              <w:rPr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30163986">
              <w:rPr>
                <w:rFonts w:ascii="Calibri" w:eastAsia="Calibri" w:hAnsi="Calibri" w:cs="Calibri"/>
              </w:rPr>
              <w:t xml:space="preserve"> </w:t>
            </w:r>
          </w:p>
          <w:p w14:paraId="4AD8AE99" w14:textId="77777777" w:rsidR="00524AA3" w:rsidRPr="0060701E" w:rsidRDefault="00524AA3" w:rsidP="00553EE4">
            <w:pPr>
              <w:rPr>
                <w:rFonts w:ascii="Calibri" w:hAnsi="Calibri" w:cs="Calibri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52EFA46B" w14:textId="4480AA48" w:rsidR="00524AA3" w:rsidRPr="0060701E" w:rsidRDefault="00524AA3" w:rsidP="00553EE4">
            <w:pPr>
              <w:rPr>
                <w:rFonts w:ascii="Calibri" w:hAnsi="Calibri" w:cs="Calibri"/>
                <w:szCs w:val="17"/>
              </w:rPr>
            </w:pPr>
          </w:p>
        </w:tc>
      </w:tr>
      <w:tr w:rsidR="001B1726" w:rsidRPr="0060701E" w14:paraId="75BC9C88" w14:textId="77777777" w:rsidTr="00B554AD">
        <w:trPr>
          <w:trHeight w:val="354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247F3504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F219B1E" w14:textId="1F0B21DF" w:rsidR="001B1726" w:rsidRDefault="007E2AE6" w:rsidP="00553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63A0">
              <w:rPr>
                <w:rFonts w:ascii="Calibri" w:hAnsi="Calibri" w:cs="Calibri"/>
                <w:b/>
                <w:sz w:val="22"/>
                <w:szCs w:val="22"/>
              </w:rPr>
              <w:t xml:space="preserve">Please provide a </w:t>
            </w:r>
            <w:r w:rsidR="00D82D04" w:rsidRPr="008963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</w:t>
            </w:r>
            <w:r w:rsidR="0075279B" w:rsidRPr="008963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hort </w:t>
            </w:r>
            <w:r w:rsidR="0075279B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1B1726" w:rsidRPr="06069295">
              <w:rPr>
                <w:rFonts w:ascii="Calibri" w:hAnsi="Calibri" w:cs="Calibri"/>
                <w:b/>
                <w:sz w:val="22"/>
                <w:szCs w:val="22"/>
              </w:rPr>
              <w:t>ummary</w:t>
            </w:r>
            <w:r w:rsidR="008963A0">
              <w:rPr>
                <w:rFonts w:ascii="Calibri" w:hAnsi="Calibri" w:cs="Calibri"/>
                <w:b/>
                <w:sz w:val="22"/>
                <w:szCs w:val="22"/>
              </w:rPr>
              <w:t xml:space="preserve"> of the pro</w:t>
            </w:r>
            <w:r w:rsidR="00142954">
              <w:rPr>
                <w:rFonts w:ascii="Calibri" w:hAnsi="Calibri" w:cs="Calibri"/>
                <w:b/>
                <w:sz w:val="22"/>
                <w:szCs w:val="22"/>
              </w:rPr>
              <w:t>ject</w:t>
            </w:r>
            <w:r w:rsidR="001B1726" w:rsidRPr="060692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554AD">
              <w:rPr>
                <w:rFonts w:ascii="Calibri" w:hAnsi="Calibri" w:cs="Calibri"/>
                <w:b/>
                <w:sz w:val="22"/>
                <w:szCs w:val="22"/>
              </w:rPr>
              <w:t xml:space="preserve">for a general audience </w:t>
            </w:r>
          </w:p>
          <w:p w14:paraId="396545CE" w14:textId="77777777" w:rsidR="00A75F3D" w:rsidRPr="0060701E" w:rsidRDefault="00A75F3D" w:rsidP="00553E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489E60" w14:textId="1A16B8B1" w:rsidR="001B1726" w:rsidRPr="0060701E" w:rsidRDefault="001B1726" w:rsidP="00553E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590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</w:tr>
    </w:tbl>
    <w:p w14:paraId="37B29E41" w14:textId="0F22019E" w:rsidR="005F1235" w:rsidRPr="0091148B" w:rsidRDefault="00AA7AAD" w:rsidP="00624756">
      <w:pPr>
        <w:rPr>
          <w:rFonts w:asciiTheme="minorHAnsi" w:hAnsiTheme="minorHAnsi" w:cstheme="minorHAnsi"/>
          <w:sz w:val="22"/>
          <w:szCs w:val="22"/>
        </w:rPr>
      </w:pPr>
      <w:r w:rsidRPr="0091148B">
        <w:rPr>
          <w:rFonts w:asciiTheme="minorHAnsi" w:hAnsiTheme="minorHAnsi" w:cstheme="minorHAnsi"/>
          <w:b/>
          <w:sz w:val="22"/>
          <w:szCs w:val="22"/>
        </w:rPr>
        <w:tab/>
      </w:r>
    </w:p>
    <w:p w14:paraId="37B29E43" w14:textId="36AED794" w:rsidR="007C584E" w:rsidRPr="0091148B" w:rsidRDefault="007C584E" w:rsidP="006247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624756" w:rsidRPr="0091148B" w14:paraId="37B29E47" w14:textId="77777777" w:rsidTr="005E5D44">
        <w:trPr>
          <w:trHeight w:val="426"/>
        </w:trPr>
        <w:tc>
          <w:tcPr>
            <w:tcW w:w="10495" w:type="dxa"/>
            <w:tcBorders>
              <w:bottom w:val="single" w:sz="4" w:space="0" w:color="auto"/>
            </w:tcBorders>
            <w:shd w:val="clear" w:color="auto" w:fill="DCF0DF"/>
          </w:tcPr>
          <w:p w14:paraId="7AB2491B" w14:textId="26AF30A9" w:rsidR="004C36FF" w:rsidRDefault="009F7D4C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do you plan </w:t>
            </w:r>
            <w:r w:rsidR="005E5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 doing </w:t>
            </w:r>
            <w:r w:rsidR="009B03D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202C6C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9B03D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ax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B03D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r w:rsidR="00EC4EB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words) </w:t>
            </w:r>
            <w:r w:rsidR="00EC4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36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A60E5B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4C36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="00F13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</w:t>
            </w:r>
            <w:r w:rsidR="004C36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</w:t>
            </w:r>
            <w:r w:rsidR="00F13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14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14:paraId="37B29E46" w14:textId="66266182" w:rsidR="00202C6C" w:rsidRPr="0007780C" w:rsidRDefault="004C36FF" w:rsidP="00624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6FF">
              <w:rPr>
                <w:rFonts w:asciiTheme="minorHAnsi" w:hAnsiTheme="minorHAnsi" w:cstheme="minorHAnsi"/>
                <w:sz w:val="22"/>
                <w:szCs w:val="22"/>
              </w:rPr>
              <w:t xml:space="preserve">Please provide </w:t>
            </w:r>
            <w:r w:rsidR="005E5D44">
              <w:rPr>
                <w:rFonts w:asciiTheme="minorHAnsi" w:hAnsiTheme="minorHAnsi" w:cstheme="minorHAnsi"/>
                <w:sz w:val="22"/>
                <w:szCs w:val="22"/>
              </w:rPr>
              <w:t>an outline of your project</w:t>
            </w:r>
          </w:p>
        </w:tc>
      </w:tr>
      <w:tr w:rsidR="00D12F31" w:rsidRPr="0091148B" w14:paraId="30520BF7" w14:textId="77777777" w:rsidTr="005E5D44">
        <w:tc>
          <w:tcPr>
            <w:tcW w:w="10495" w:type="dxa"/>
            <w:tcBorders>
              <w:bottom w:val="single" w:sz="4" w:space="0" w:color="auto"/>
            </w:tcBorders>
            <w:shd w:val="clear" w:color="auto" w:fill="auto"/>
          </w:tcPr>
          <w:p w14:paraId="1B2D17FD" w14:textId="77777777" w:rsidR="00D12F31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777362" w14:textId="77777777" w:rsidR="00D12F31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A595A" w14:textId="77777777" w:rsidR="00A207DB" w:rsidRDefault="00A207DB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04AE45" w14:textId="77777777" w:rsidR="005E5D44" w:rsidRDefault="005E5D44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7A4FC" w14:textId="77777777" w:rsidR="005E5D44" w:rsidRDefault="005E5D44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64BECD" w14:textId="77777777" w:rsidR="00D12F31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FF1EEC" w14:textId="5C37026C" w:rsidR="00D12F31" w:rsidRPr="0091148B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44B6" w:rsidRPr="0091148B" w14:paraId="37B29E89" w14:textId="77777777" w:rsidTr="005E5D44">
        <w:trPr>
          <w:trHeight w:val="492"/>
        </w:trPr>
        <w:tc>
          <w:tcPr>
            <w:tcW w:w="10495" w:type="dxa"/>
            <w:tcBorders>
              <w:bottom w:val="single" w:sz="4" w:space="0" w:color="auto"/>
            </w:tcBorders>
            <w:shd w:val="clear" w:color="auto" w:fill="DCF0DF"/>
          </w:tcPr>
          <w:p w14:paraId="37B29E86" w14:textId="77777777" w:rsidR="00202C6C" w:rsidRPr="008D07E3" w:rsidRDefault="00202C6C" w:rsidP="00202C6C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37B29E87" w14:textId="30FAFB95" w:rsidR="00EA44B6" w:rsidRPr="0091148B" w:rsidRDefault="00EA44B6" w:rsidP="00202C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Details of Non-University Partner if applicable (</w:t>
            </w:r>
            <w:r w:rsidR="008D07E3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e.g.,</w:t>
            </w:r>
            <w:r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public sector organisation, business, charity)</w:t>
            </w:r>
          </w:p>
          <w:p w14:paraId="37B29E88" w14:textId="77777777" w:rsidR="00202C6C" w:rsidRPr="008D07E3" w:rsidRDefault="00202C6C" w:rsidP="00202C6C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24756" w:rsidRPr="0091148B" w14:paraId="37B29EA3" w14:textId="77777777" w:rsidTr="005E5D44">
        <w:trPr>
          <w:trHeight w:val="373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9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4"/>
              <w:gridCol w:w="8145"/>
            </w:tblGrid>
            <w:tr w:rsidR="00EA44B6" w:rsidRPr="0091148B" w14:paraId="37B29E90" w14:textId="77777777" w:rsidTr="008D07E3">
              <w:trPr>
                <w:trHeight w:val="559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8B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8D" w14:textId="294CD131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</w:t>
                  </w:r>
                  <w:r w:rsidR="00EA44B6"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ame 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8E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7B29E8F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A44B6" w:rsidRPr="0091148B" w14:paraId="37B29E95" w14:textId="77777777" w:rsidTr="008D07E3">
              <w:trPr>
                <w:trHeight w:val="525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91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92" w14:textId="77777777" w:rsidR="001912EF" w:rsidRPr="0091148B" w:rsidRDefault="00EA44B6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93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7B29E94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A44B6" w:rsidRPr="0091148B" w14:paraId="37B29E9B" w14:textId="77777777" w:rsidTr="008D07E3">
              <w:trPr>
                <w:trHeight w:val="161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96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99" w14:textId="0A2C7346" w:rsidR="001912EF" w:rsidRPr="0091148B" w:rsidRDefault="00EA44B6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Address</w:t>
                  </w:r>
                  <w:r w:rsidR="001E4209"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1912EF"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r w:rsidR="000F33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website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9A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A44B6" w:rsidRPr="0091148B" w14:paraId="37B29EA1" w14:textId="77777777" w:rsidTr="008D07E3">
              <w:trPr>
                <w:trHeight w:val="161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9C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9F" w14:textId="664EFBBA" w:rsidR="001912EF" w:rsidRPr="0091148B" w:rsidRDefault="00EA44B6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Role in project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A0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7B29EA2" w14:textId="77777777" w:rsidR="00624756" w:rsidRPr="0091148B" w:rsidRDefault="00624756" w:rsidP="00624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757" w:rsidRPr="0091148B" w14:paraId="61831022" w14:textId="77777777" w:rsidTr="005E5D44">
        <w:trPr>
          <w:trHeight w:val="373"/>
        </w:trPr>
        <w:tc>
          <w:tcPr>
            <w:tcW w:w="10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1E3" w14:textId="77777777" w:rsidR="002C5757" w:rsidRPr="0091148B" w:rsidRDefault="002C5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29EC3" w14:textId="77777777" w:rsidR="0001256F" w:rsidRPr="0091148B" w:rsidRDefault="0001256F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5348A14F" w14:textId="02448B44" w:rsidR="00F50228" w:rsidRDefault="0001256F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1148B">
        <w:rPr>
          <w:rFonts w:asciiTheme="minorHAnsi" w:hAnsiTheme="minorHAnsi" w:cstheme="minorHAnsi"/>
          <w:sz w:val="22"/>
          <w:szCs w:val="22"/>
        </w:rPr>
        <w:t>Signature:…</w:t>
      </w:r>
      <w:proofErr w:type="gramEnd"/>
      <w:r w:rsidRPr="00911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F2686B" w:rsidRPr="0091148B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91148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148B">
        <w:rPr>
          <w:rFonts w:asciiTheme="minorHAnsi" w:hAnsiTheme="minorHAnsi" w:cstheme="minorHAnsi"/>
          <w:sz w:val="22"/>
          <w:szCs w:val="22"/>
        </w:rPr>
        <w:t>Date:…</w:t>
      </w:r>
      <w:proofErr w:type="gramEnd"/>
      <w:r w:rsidRPr="0091148B">
        <w:rPr>
          <w:rFonts w:asciiTheme="minorHAnsi" w:hAnsiTheme="minorHAnsi" w:cstheme="minorHAnsi"/>
          <w:sz w:val="22"/>
          <w:szCs w:val="22"/>
        </w:rPr>
        <w:t>…………………………</w:t>
      </w:r>
      <w:r w:rsidR="00EC75A2" w:rsidRPr="0091148B">
        <w:rPr>
          <w:rFonts w:asciiTheme="minorHAnsi" w:hAnsiTheme="minorHAnsi" w:cstheme="minorHAnsi"/>
          <w:sz w:val="22"/>
          <w:szCs w:val="22"/>
        </w:rPr>
        <w:t>….</w:t>
      </w:r>
    </w:p>
    <w:p w14:paraId="19B6417A" w14:textId="77777777" w:rsidR="006A4059" w:rsidRPr="0091148B" w:rsidRDefault="006A4059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40DA64C2" w14:textId="77777777" w:rsidR="00F50228" w:rsidRPr="0091148B" w:rsidRDefault="00F50228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3BF68487" w14:textId="77777777" w:rsidR="00A207DB" w:rsidRDefault="00A207DB" w:rsidP="00A207DB">
      <w:pPr>
        <w:rPr>
          <w:rStyle w:val="Hyperlink"/>
          <w:rFonts w:asciiTheme="minorHAnsi" w:hAnsiTheme="minorHAnsi" w:cstheme="minorBidi"/>
          <w:sz w:val="22"/>
          <w:szCs w:val="22"/>
          <w:lang w:eastAsia="en-GB"/>
        </w:rPr>
      </w:pPr>
      <w:r w:rsidRPr="1D3AE966">
        <w:rPr>
          <w:rFonts w:asciiTheme="minorHAnsi" w:hAnsiTheme="minorHAnsi" w:cstheme="minorBidi"/>
          <w:sz w:val="22"/>
          <w:szCs w:val="22"/>
          <w:lang w:eastAsia="en-GB"/>
        </w:rPr>
        <w:t xml:space="preserve">Please send the completed application to </w:t>
      </w:r>
      <w:r w:rsidRPr="000D71E0">
        <w:rPr>
          <w:rFonts w:asciiTheme="minorHAnsi" w:hAnsiTheme="minorHAnsi" w:cstheme="minorBidi"/>
          <w:sz w:val="22"/>
          <w:szCs w:val="22"/>
          <w:highlight w:val="yellow"/>
          <w:lang w:eastAsia="en-GB"/>
        </w:rPr>
        <w:t>####### ##########</w:t>
      </w:r>
      <w:r>
        <w:rPr>
          <w:rFonts w:asciiTheme="minorHAnsi" w:hAnsiTheme="minorHAnsi" w:cstheme="minorBidi"/>
          <w:sz w:val="22"/>
          <w:szCs w:val="22"/>
          <w:lang w:eastAsia="en-GB"/>
        </w:rPr>
        <w:t xml:space="preserve"> (new Science-Director-botanic-garden@####)</w:t>
      </w:r>
    </w:p>
    <w:p w14:paraId="026D5437" w14:textId="77777777" w:rsidR="00D12F31" w:rsidRDefault="00D12F31" w:rsidP="007336E6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17B17EF5" w14:textId="70C04BD4" w:rsidR="009D5A15" w:rsidRPr="0091148B" w:rsidRDefault="009D5A15" w:rsidP="1D3AE966">
      <w:pPr>
        <w:rPr>
          <w:rFonts w:asciiTheme="minorHAnsi" w:hAnsiTheme="minorHAnsi" w:cstheme="minorBidi"/>
          <w:sz w:val="22"/>
          <w:szCs w:val="22"/>
          <w:lang w:eastAsia="en-GB"/>
        </w:rPr>
      </w:pPr>
    </w:p>
    <w:p w14:paraId="32EE8CB3" w14:textId="1CC84A40" w:rsidR="0001256F" w:rsidRPr="0091148B" w:rsidRDefault="002F3D55" w:rsidP="1D3AE966">
      <w:pPr>
        <w:rPr>
          <w:rFonts w:asciiTheme="minorHAnsi" w:hAnsiTheme="minorHAnsi" w:cstheme="minorBidi"/>
          <w:sz w:val="22"/>
          <w:szCs w:val="22"/>
          <w:lang w:eastAsia="en-GB"/>
        </w:rPr>
      </w:pPr>
      <w:r w:rsidRPr="0091148B">
        <w:rPr>
          <w:rFonts w:asciiTheme="minorHAnsi" w:hAnsiTheme="minorHAnsi" w:cstheme="minorHAnsi"/>
          <w:noProof/>
          <w:color w:val="2B579A"/>
          <w:sz w:val="22"/>
          <w:szCs w:val="22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29ECA" wp14:editId="37B29ECB">
                <wp:simplePos x="0" y="0"/>
                <wp:positionH relativeFrom="column">
                  <wp:posOffset>165100</wp:posOffset>
                </wp:positionH>
                <wp:positionV relativeFrom="paragraph">
                  <wp:posOffset>4474845</wp:posOffset>
                </wp:positionV>
                <wp:extent cx="9525" cy="95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CFBDC" id="Rectangle 4" o:spid="_x0000_s1026" style="position:absolute;margin-left:13pt;margin-top:352.35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"/>
            </w:pict>
          </mc:Fallback>
        </mc:AlternateContent>
      </w:r>
    </w:p>
    <w:sectPr w:rsidR="0001256F" w:rsidRPr="0091148B" w:rsidSect="00AC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 w:code="9"/>
      <w:pgMar w:top="720" w:right="720" w:bottom="720" w:left="720" w:header="272" w:footer="1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3397" w14:textId="77777777" w:rsidR="00AC0271" w:rsidRPr="00A06C35" w:rsidRDefault="00AC0271">
      <w:pPr>
        <w:rPr>
          <w:sz w:val="20"/>
          <w:szCs w:val="20"/>
        </w:rPr>
      </w:pPr>
      <w:r w:rsidRPr="00A06C35">
        <w:rPr>
          <w:sz w:val="20"/>
          <w:szCs w:val="20"/>
        </w:rPr>
        <w:separator/>
      </w:r>
    </w:p>
  </w:endnote>
  <w:endnote w:type="continuationSeparator" w:id="0">
    <w:p w14:paraId="6B8796D3" w14:textId="77777777" w:rsidR="00AC0271" w:rsidRPr="00A06C35" w:rsidRDefault="00AC0271">
      <w:pPr>
        <w:rPr>
          <w:sz w:val="20"/>
          <w:szCs w:val="20"/>
        </w:rPr>
      </w:pPr>
      <w:r w:rsidRPr="00A06C35">
        <w:rPr>
          <w:sz w:val="20"/>
          <w:szCs w:val="20"/>
        </w:rPr>
        <w:continuationSeparator/>
      </w:r>
    </w:p>
  </w:endnote>
  <w:endnote w:type="continuationNotice" w:id="1">
    <w:p w14:paraId="079A36E2" w14:textId="77777777" w:rsidR="00AC0271" w:rsidRDefault="00AC0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CFBC" w14:textId="77777777" w:rsidR="006A1411" w:rsidRDefault="006A1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D95C" w14:textId="62098602" w:rsidR="00F2686B" w:rsidRDefault="009D5A15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66F47D" wp14:editId="62BE194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92669" w14:textId="6E629636" w:rsidR="009D5A15" w:rsidRDefault="00A207DB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C7D3B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BCAI</w:t>
                                </w:r>
                              </w:sdtContent>
                            </w:sdt>
                            <w:r w:rsidR="009D5A1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C7D3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Funding application</w:t>
                                </w:r>
                                <w:r w:rsidR="00AF5C4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C7D3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66F47D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0192669" w14:textId="6E629636" w:rsidR="009D5A15" w:rsidRDefault="000C0FC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C7D3B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BCAI</w:t>
                          </w:r>
                        </w:sdtContent>
                      </w:sdt>
                      <w:r w:rsidR="009D5A1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C7D3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Funding application</w:t>
                          </w:r>
                          <w:r w:rsidR="00AF5C4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C7D3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form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3654" w14:textId="77777777" w:rsidR="006A1411" w:rsidRDefault="006A1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57CF" w14:textId="77777777" w:rsidR="00AC0271" w:rsidRPr="00A06C35" w:rsidRDefault="00AC0271">
      <w:pPr>
        <w:rPr>
          <w:sz w:val="20"/>
          <w:szCs w:val="20"/>
        </w:rPr>
      </w:pPr>
      <w:r w:rsidRPr="00A06C35">
        <w:rPr>
          <w:sz w:val="20"/>
          <w:szCs w:val="20"/>
        </w:rPr>
        <w:separator/>
      </w:r>
    </w:p>
  </w:footnote>
  <w:footnote w:type="continuationSeparator" w:id="0">
    <w:p w14:paraId="06AB1AC2" w14:textId="77777777" w:rsidR="00AC0271" w:rsidRPr="00A06C35" w:rsidRDefault="00AC0271">
      <w:pPr>
        <w:rPr>
          <w:sz w:val="20"/>
          <w:szCs w:val="20"/>
        </w:rPr>
      </w:pPr>
      <w:r w:rsidRPr="00A06C35">
        <w:rPr>
          <w:sz w:val="20"/>
          <w:szCs w:val="20"/>
        </w:rPr>
        <w:continuationSeparator/>
      </w:r>
    </w:p>
  </w:footnote>
  <w:footnote w:type="continuationNotice" w:id="1">
    <w:p w14:paraId="1E81DBB5" w14:textId="77777777" w:rsidR="00AC0271" w:rsidRDefault="00AC0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BB4A" w14:textId="77777777" w:rsidR="004417EE" w:rsidRDefault="004417EE">
    <w:pPr>
      <w:pStyle w:val="Header"/>
    </w:pPr>
  </w:p>
  <w:p w14:paraId="5CF9CBA2" w14:textId="77777777" w:rsidR="009B0951" w:rsidRDefault="009B09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ED1" w14:textId="2A4C710E" w:rsidR="002D0397" w:rsidRPr="00624756" w:rsidRDefault="00C25538" w:rsidP="00C25538">
    <w:pPr>
      <w:pStyle w:val="Heading1"/>
      <w:tabs>
        <w:tab w:val="left" w:pos="1265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79BB" w14:textId="6AE4C711" w:rsidR="004417EE" w:rsidRDefault="004417EE">
    <w:pPr>
      <w:pStyle w:val="Header"/>
    </w:pPr>
  </w:p>
  <w:p w14:paraId="5C7FF0B1" w14:textId="3B41CE1B" w:rsidR="00F2686B" w:rsidRDefault="00F268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2E2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2"/>
        <w:szCs w:val="22"/>
      </w:rPr>
    </w:lvl>
  </w:abstractNum>
  <w:abstractNum w:abstractNumId="3" w15:restartNumberingAfterBreak="0">
    <w:nsid w:val="04A14874"/>
    <w:multiLevelType w:val="hybridMultilevel"/>
    <w:tmpl w:val="B30A08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60C7"/>
    <w:multiLevelType w:val="hybridMultilevel"/>
    <w:tmpl w:val="E6D283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597817"/>
    <w:multiLevelType w:val="hybridMultilevel"/>
    <w:tmpl w:val="90300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581"/>
    <w:multiLevelType w:val="hybridMultilevel"/>
    <w:tmpl w:val="AC1AFE3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663658"/>
    <w:multiLevelType w:val="hybridMultilevel"/>
    <w:tmpl w:val="053E647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106136"/>
    <w:multiLevelType w:val="hybridMultilevel"/>
    <w:tmpl w:val="618CB31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7DF62B5"/>
    <w:multiLevelType w:val="hybridMultilevel"/>
    <w:tmpl w:val="F10E38B8"/>
    <w:lvl w:ilvl="0" w:tplc="04090007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296B3773"/>
    <w:multiLevelType w:val="hybridMultilevel"/>
    <w:tmpl w:val="E88CEF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8B2D97"/>
    <w:multiLevelType w:val="hybridMultilevel"/>
    <w:tmpl w:val="6A76A1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463460"/>
    <w:multiLevelType w:val="hybridMultilevel"/>
    <w:tmpl w:val="5282D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C1045"/>
    <w:multiLevelType w:val="hybridMultilevel"/>
    <w:tmpl w:val="0FA826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444AAD"/>
    <w:multiLevelType w:val="hybridMultilevel"/>
    <w:tmpl w:val="E17E344A"/>
    <w:lvl w:ilvl="0" w:tplc="3DFAFB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D779B"/>
    <w:multiLevelType w:val="hybridMultilevel"/>
    <w:tmpl w:val="F47CD3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0E3617"/>
    <w:multiLevelType w:val="hybridMultilevel"/>
    <w:tmpl w:val="AED4A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A731C"/>
    <w:multiLevelType w:val="multilevel"/>
    <w:tmpl w:val="AA96BFB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 w15:restartNumberingAfterBreak="0">
    <w:nsid w:val="4F3B6271"/>
    <w:multiLevelType w:val="singleLevel"/>
    <w:tmpl w:val="131ED0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9" w15:restartNumberingAfterBreak="0">
    <w:nsid w:val="52BD58B9"/>
    <w:multiLevelType w:val="hybridMultilevel"/>
    <w:tmpl w:val="02E45AD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50620B5"/>
    <w:multiLevelType w:val="multilevel"/>
    <w:tmpl w:val="D3D890FE"/>
    <w:lvl w:ilvl="0">
      <w:start w:val="1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894792B"/>
    <w:multiLevelType w:val="multilevel"/>
    <w:tmpl w:val="7BC6E3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22" w15:restartNumberingAfterBreak="0">
    <w:nsid w:val="58EB02DB"/>
    <w:multiLevelType w:val="hybridMultilevel"/>
    <w:tmpl w:val="93965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531AC"/>
    <w:multiLevelType w:val="hybridMultilevel"/>
    <w:tmpl w:val="F5B25A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570A5E"/>
    <w:multiLevelType w:val="hybridMultilevel"/>
    <w:tmpl w:val="162C1D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CF3B98"/>
    <w:multiLevelType w:val="multilevel"/>
    <w:tmpl w:val="D72674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 w15:restartNumberingAfterBreak="0">
    <w:nsid w:val="6ACA0AA5"/>
    <w:multiLevelType w:val="multilevel"/>
    <w:tmpl w:val="182C9A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6"/>
        </w:tabs>
        <w:ind w:left="22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0"/>
        </w:tabs>
        <w:ind w:left="3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12"/>
        </w:tabs>
        <w:ind w:left="42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4"/>
        </w:tabs>
        <w:ind w:left="46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76"/>
        </w:tabs>
        <w:ind w:left="5376" w:hanging="2160"/>
      </w:pPr>
      <w:rPr>
        <w:rFonts w:hint="default"/>
      </w:rPr>
    </w:lvl>
  </w:abstractNum>
  <w:abstractNum w:abstractNumId="27" w15:restartNumberingAfterBreak="0">
    <w:nsid w:val="79092DFD"/>
    <w:multiLevelType w:val="multilevel"/>
    <w:tmpl w:val="F10C04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79895C27"/>
    <w:multiLevelType w:val="hybridMultilevel"/>
    <w:tmpl w:val="9BD0EE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351107"/>
    <w:multiLevelType w:val="singleLevel"/>
    <w:tmpl w:val="B7E43A8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659499">
    <w:abstractNumId w:val="29"/>
  </w:num>
  <w:num w:numId="2" w16cid:durableId="1874339893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969435356">
    <w:abstractNumId w:val="2"/>
    <w:lvlOverride w:ilvl="0">
      <w:startOverride w:val="2"/>
      <w:lvl w:ilvl="0">
        <w:start w:val="2"/>
        <w:numFmt w:val="decimal"/>
        <w:pStyle w:val="1"/>
        <w:lvlText w:val="%1."/>
        <w:lvlJc w:val="left"/>
      </w:lvl>
    </w:lvlOverride>
  </w:num>
  <w:num w:numId="4" w16cid:durableId="1660766851">
    <w:abstractNumId w:val="18"/>
  </w:num>
  <w:num w:numId="5" w16cid:durableId="1281257352">
    <w:abstractNumId w:val="26"/>
  </w:num>
  <w:num w:numId="6" w16cid:durableId="931819960">
    <w:abstractNumId w:val="17"/>
  </w:num>
  <w:num w:numId="7" w16cid:durableId="468128443">
    <w:abstractNumId w:val="6"/>
  </w:num>
  <w:num w:numId="8" w16cid:durableId="1547183186">
    <w:abstractNumId w:val="9"/>
  </w:num>
  <w:num w:numId="9" w16cid:durableId="767237295">
    <w:abstractNumId w:val="21"/>
  </w:num>
  <w:num w:numId="10" w16cid:durableId="1778409732">
    <w:abstractNumId w:val="19"/>
  </w:num>
  <w:num w:numId="11" w16cid:durableId="1310397623">
    <w:abstractNumId w:val="7"/>
  </w:num>
  <w:num w:numId="12" w16cid:durableId="1594363053">
    <w:abstractNumId w:val="13"/>
  </w:num>
  <w:num w:numId="13" w16cid:durableId="707877349">
    <w:abstractNumId w:val="23"/>
  </w:num>
  <w:num w:numId="14" w16cid:durableId="1165050640">
    <w:abstractNumId w:val="11"/>
  </w:num>
  <w:num w:numId="15" w16cid:durableId="1628051017">
    <w:abstractNumId w:val="25"/>
  </w:num>
  <w:num w:numId="16" w16cid:durableId="767694515">
    <w:abstractNumId w:val="10"/>
  </w:num>
  <w:num w:numId="17" w16cid:durableId="904024313">
    <w:abstractNumId w:val="24"/>
  </w:num>
  <w:num w:numId="18" w16cid:durableId="474690142">
    <w:abstractNumId w:val="28"/>
  </w:num>
  <w:num w:numId="19" w16cid:durableId="1633054801">
    <w:abstractNumId w:val="15"/>
  </w:num>
  <w:num w:numId="20" w16cid:durableId="1070346148">
    <w:abstractNumId w:val="27"/>
  </w:num>
  <w:num w:numId="21" w16cid:durableId="1468470176">
    <w:abstractNumId w:val="4"/>
  </w:num>
  <w:num w:numId="22" w16cid:durableId="610019766">
    <w:abstractNumId w:val="12"/>
  </w:num>
  <w:num w:numId="23" w16cid:durableId="658271825">
    <w:abstractNumId w:val="16"/>
  </w:num>
  <w:num w:numId="24" w16cid:durableId="1008290999">
    <w:abstractNumId w:val="3"/>
  </w:num>
  <w:num w:numId="25" w16cid:durableId="1943367852">
    <w:abstractNumId w:val="14"/>
  </w:num>
  <w:num w:numId="26" w16cid:durableId="1257447637">
    <w:abstractNumId w:val="20"/>
  </w:num>
  <w:num w:numId="27" w16cid:durableId="1004819032">
    <w:abstractNumId w:val="0"/>
  </w:num>
  <w:num w:numId="28" w16cid:durableId="770396351">
    <w:abstractNumId w:val="22"/>
  </w:num>
  <w:num w:numId="29" w16cid:durableId="1219778974">
    <w:abstractNumId w:val="5"/>
  </w:num>
  <w:num w:numId="30" w16cid:durableId="770399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2sDA0tjCxMDIxMDRT0lEKTi0uzszPAykwrAUAdyWmjCwAAAA="/>
  </w:docVars>
  <w:rsids>
    <w:rsidRoot w:val="0003366E"/>
    <w:rsid w:val="00004BBE"/>
    <w:rsid w:val="00005518"/>
    <w:rsid w:val="00007C6A"/>
    <w:rsid w:val="00010EDF"/>
    <w:rsid w:val="0001256F"/>
    <w:rsid w:val="000128BB"/>
    <w:rsid w:val="00013473"/>
    <w:rsid w:val="00020997"/>
    <w:rsid w:val="0002132B"/>
    <w:rsid w:val="0002744C"/>
    <w:rsid w:val="00027A87"/>
    <w:rsid w:val="00032A2E"/>
    <w:rsid w:val="0003366E"/>
    <w:rsid w:val="000346F0"/>
    <w:rsid w:val="000415F5"/>
    <w:rsid w:val="0004493C"/>
    <w:rsid w:val="00062805"/>
    <w:rsid w:val="000640BB"/>
    <w:rsid w:val="00065462"/>
    <w:rsid w:val="00074660"/>
    <w:rsid w:val="0007780C"/>
    <w:rsid w:val="00082C6A"/>
    <w:rsid w:val="000942FD"/>
    <w:rsid w:val="00095504"/>
    <w:rsid w:val="00095E6F"/>
    <w:rsid w:val="000A21E7"/>
    <w:rsid w:val="000B6D9D"/>
    <w:rsid w:val="000C0FCC"/>
    <w:rsid w:val="000C164D"/>
    <w:rsid w:val="000C49A6"/>
    <w:rsid w:val="000C7A9C"/>
    <w:rsid w:val="000C7B41"/>
    <w:rsid w:val="000D1873"/>
    <w:rsid w:val="000D560E"/>
    <w:rsid w:val="000D5D81"/>
    <w:rsid w:val="000E1F15"/>
    <w:rsid w:val="000F3305"/>
    <w:rsid w:val="000F4181"/>
    <w:rsid w:val="000F6FEF"/>
    <w:rsid w:val="001007ED"/>
    <w:rsid w:val="0010439D"/>
    <w:rsid w:val="00111E09"/>
    <w:rsid w:val="00121FD7"/>
    <w:rsid w:val="001251D5"/>
    <w:rsid w:val="0012576B"/>
    <w:rsid w:val="0013092F"/>
    <w:rsid w:val="001353F3"/>
    <w:rsid w:val="00141C9D"/>
    <w:rsid w:val="00142954"/>
    <w:rsid w:val="00142D76"/>
    <w:rsid w:val="00147753"/>
    <w:rsid w:val="00156B03"/>
    <w:rsid w:val="00157BFD"/>
    <w:rsid w:val="00161583"/>
    <w:rsid w:val="0017751C"/>
    <w:rsid w:val="00177E0A"/>
    <w:rsid w:val="001807A7"/>
    <w:rsid w:val="00180AAA"/>
    <w:rsid w:val="001912EF"/>
    <w:rsid w:val="001923FE"/>
    <w:rsid w:val="001958E7"/>
    <w:rsid w:val="001A04D9"/>
    <w:rsid w:val="001A2559"/>
    <w:rsid w:val="001A2F20"/>
    <w:rsid w:val="001A5BC5"/>
    <w:rsid w:val="001A6028"/>
    <w:rsid w:val="001B1726"/>
    <w:rsid w:val="001B5E47"/>
    <w:rsid w:val="001B6BBC"/>
    <w:rsid w:val="001C2925"/>
    <w:rsid w:val="001C4A71"/>
    <w:rsid w:val="001C5547"/>
    <w:rsid w:val="001C5ACD"/>
    <w:rsid w:val="001D54FB"/>
    <w:rsid w:val="001E2924"/>
    <w:rsid w:val="001E317B"/>
    <w:rsid w:val="001E4209"/>
    <w:rsid w:val="001F6BEA"/>
    <w:rsid w:val="00202C6C"/>
    <w:rsid w:val="00220C88"/>
    <w:rsid w:val="00226274"/>
    <w:rsid w:val="002273C1"/>
    <w:rsid w:val="00231D8C"/>
    <w:rsid w:val="00246227"/>
    <w:rsid w:val="00246A1D"/>
    <w:rsid w:val="002512C8"/>
    <w:rsid w:val="00256710"/>
    <w:rsid w:val="002658CF"/>
    <w:rsid w:val="002663BE"/>
    <w:rsid w:val="002709BD"/>
    <w:rsid w:val="00274F3F"/>
    <w:rsid w:val="00275C92"/>
    <w:rsid w:val="002778F4"/>
    <w:rsid w:val="00282CC6"/>
    <w:rsid w:val="0029056A"/>
    <w:rsid w:val="00296638"/>
    <w:rsid w:val="002A20E7"/>
    <w:rsid w:val="002A4A1B"/>
    <w:rsid w:val="002A7EAF"/>
    <w:rsid w:val="002B0150"/>
    <w:rsid w:val="002B58F8"/>
    <w:rsid w:val="002B7EB0"/>
    <w:rsid w:val="002C2228"/>
    <w:rsid w:val="002C4EB0"/>
    <w:rsid w:val="002C5757"/>
    <w:rsid w:val="002C6C9A"/>
    <w:rsid w:val="002D0397"/>
    <w:rsid w:val="002D48B1"/>
    <w:rsid w:val="002D4AF8"/>
    <w:rsid w:val="002D713B"/>
    <w:rsid w:val="002E0CD6"/>
    <w:rsid w:val="002E32E7"/>
    <w:rsid w:val="002F3D55"/>
    <w:rsid w:val="002F4909"/>
    <w:rsid w:val="002F4EC7"/>
    <w:rsid w:val="002F6078"/>
    <w:rsid w:val="0030293A"/>
    <w:rsid w:val="00306E75"/>
    <w:rsid w:val="00316185"/>
    <w:rsid w:val="0031797E"/>
    <w:rsid w:val="0032162A"/>
    <w:rsid w:val="003268FA"/>
    <w:rsid w:val="00327B55"/>
    <w:rsid w:val="00330E23"/>
    <w:rsid w:val="00332AD2"/>
    <w:rsid w:val="00346210"/>
    <w:rsid w:val="00365C91"/>
    <w:rsid w:val="00366C5F"/>
    <w:rsid w:val="00371FED"/>
    <w:rsid w:val="00380FBE"/>
    <w:rsid w:val="00392A5D"/>
    <w:rsid w:val="003B6838"/>
    <w:rsid w:val="003C31AD"/>
    <w:rsid w:val="003C5D59"/>
    <w:rsid w:val="003C7D3B"/>
    <w:rsid w:val="003D1186"/>
    <w:rsid w:val="003D5387"/>
    <w:rsid w:val="003D56B8"/>
    <w:rsid w:val="003D5D87"/>
    <w:rsid w:val="003E0019"/>
    <w:rsid w:val="003E31B8"/>
    <w:rsid w:val="003F0759"/>
    <w:rsid w:val="003F4FBE"/>
    <w:rsid w:val="0040008E"/>
    <w:rsid w:val="00400C3E"/>
    <w:rsid w:val="00406036"/>
    <w:rsid w:val="00411343"/>
    <w:rsid w:val="00415CAC"/>
    <w:rsid w:val="00416E90"/>
    <w:rsid w:val="00421CBC"/>
    <w:rsid w:val="00424905"/>
    <w:rsid w:val="004412FF"/>
    <w:rsid w:val="004417EE"/>
    <w:rsid w:val="004426F0"/>
    <w:rsid w:val="004452BC"/>
    <w:rsid w:val="00445EA6"/>
    <w:rsid w:val="0045251A"/>
    <w:rsid w:val="00454431"/>
    <w:rsid w:val="00456AC5"/>
    <w:rsid w:val="00460409"/>
    <w:rsid w:val="004611D8"/>
    <w:rsid w:val="004643B7"/>
    <w:rsid w:val="00471FE0"/>
    <w:rsid w:val="00472339"/>
    <w:rsid w:val="00475C81"/>
    <w:rsid w:val="00481776"/>
    <w:rsid w:val="00482EAE"/>
    <w:rsid w:val="004960E1"/>
    <w:rsid w:val="004A1E63"/>
    <w:rsid w:val="004A79B2"/>
    <w:rsid w:val="004C36FF"/>
    <w:rsid w:val="004C4D62"/>
    <w:rsid w:val="004C67C8"/>
    <w:rsid w:val="004C7700"/>
    <w:rsid w:val="004D25B7"/>
    <w:rsid w:val="004E1066"/>
    <w:rsid w:val="004E1F23"/>
    <w:rsid w:val="004E40C8"/>
    <w:rsid w:val="004E48A5"/>
    <w:rsid w:val="004F50E1"/>
    <w:rsid w:val="004F738A"/>
    <w:rsid w:val="00500FA2"/>
    <w:rsid w:val="00501CA7"/>
    <w:rsid w:val="00511DBE"/>
    <w:rsid w:val="00512151"/>
    <w:rsid w:val="0051703C"/>
    <w:rsid w:val="00521049"/>
    <w:rsid w:val="00524AA3"/>
    <w:rsid w:val="0053442B"/>
    <w:rsid w:val="00542249"/>
    <w:rsid w:val="005559DB"/>
    <w:rsid w:val="005617AB"/>
    <w:rsid w:val="00570CEE"/>
    <w:rsid w:val="00573CA7"/>
    <w:rsid w:val="005747FE"/>
    <w:rsid w:val="00583795"/>
    <w:rsid w:val="0059246C"/>
    <w:rsid w:val="005A2065"/>
    <w:rsid w:val="005A4538"/>
    <w:rsid w:val="005A6BA9"/>
    <w:rsid w:val="005B16DF"/>
    <w:rsid w:val="005B3864"/>
    <w:rsid w:val="005B3C00"/>
    <w:rsid w:val="005B4F12"/>
    <w:rsid w:val="005B7407"/>
    <w:rsid w:val="005C00BF"/>
    <w:rsid w:val="005C1A39"/>
    <w:rsid w:val="005C548E"/>
    <w:rsid w:val="005C6EC5"/>
    <w:rsid w:val="005D1227"/>
    <w:rsid w:val="005D62D6"/>
    <w:rsid w:val="005D6C10"/>
    <w:rsid w:val="005E0F79"/>
    <w:rsid w:val="005E5D44"/>
    <w:rsid w:val="005F1235"/>
    <w:rsid w:val="005F1AE3"/>
    <w:rsid w:val="005F48A5"/>
    <w:rsid w:val="005F5465"/>
    <w:rsid w:val="005F7C2B"/>
    <w:rsid w:val="00600890"/>
    <w:rsid w:val="0060701E"/>
    <w:rsid w:val="00615B1A"/>
    <w:rsid w:val="006205A3"/>
    <w:rsid w:val="0062124F"/>
    <w:rsid w:val="00623F60"/>
    <w:rsid w:val="00624756"/>
    <w:rsid w:val="006277A7"/>
    <w:rsid w:val="006313F4"/>
    <w:rsid w:val="00632C33"/>
    <w:rsid w:val="00633066"/>
    <w:rsid w:val="00640753"/>
    <w:rsid w:val="00640F78"/>
    <w:rsid w:val="00644708"/>
    <w:rsid w:val="00647618"/>
    <w:rsid w:val="00652BFB"/>
    <w:rsid w:val="00653501"/>
    <w:rsid w:val="00655723"/>
    <w:rsid w:val="00657E33"/>
    <w:rsid w:val="00661874"/>
    <w:rsid w:val="006625CF"/>
    <w:rsid w:val="006726AA"/>
    <w:rsid w:val="006730AD"/>
    <w:rsid w:val="00676551"/>
    <w:rsid w:val="006958C9"/>
    <w:rsid w:val="006A1411"/>
    <w:rsid w:val="006A3041"/>
    <w:rsid w:val="006A4059"/>
    <w:rsid w:val="006A52EA"/>
    <w:rsid w:val="006A7CC9"/>
    <w:rsid w:val="006B0DEB"/>
    <w:rsid w:val="006B0EAC"/>
    <w:rsid w:val="006B4C5A"/>
    <w:rsid w:val="006B771E"/>
    <w:rsid w:val="006C5AB9"/>
    <w:rsid w:val="006D1C47"/>
    <w:rsid w:val="006D62B6"/>
    <w:rsid w:val="006E1659"/>
    <w:rsid w:val="006E19CB"/>
    <w:rsid w:val="006E2337"/>
    <w:rsid w:val="006E3084"/>
    <w:rsid w:val="006F0137"/>
    <w:rsid w:val="006F380C"/>
    <w:rsid w:val="006F3886"/>
    <w:rsid w:val="006F586D"/>
    <w:rsid w:val="007074AC"/>
    <w:rsid w:val="00717553"/>
    <w:rsid w:val="00721304"/>
    <w:rsid w:val="007218FD"/>
    <w:rsid w:val="0072276E"/>
    <w:rsid w:val="007331F6"/>
    <w:rsid w:val="007336E6"/>
    <w:rsid w:val="00742FC8"/>
    <w:rsid w:val="007466E9"/>
    <w:rsid w:val="0075279B"/>
    <w:rsid w:val="0076025C"/>
    <w:rsid w:val="00777556"/>
    <w:rsid w:val="00782A49"/>
    <w:rsid w:val="007856E9"/>
    <w:rsid w:val="007872F4"/>
    <w:rsid w:val="00791361"/>
    <w:rsid w:val="00791DF1"/>
    <w:rsid w:val="0079628B"/>
    <w:rsid w:val="007974FD"/>
    <w:rsid w:val="00797A04"/>
    <w:rsid w:val="007A71B8"/>
    <w:rsid w:val="007C137C"/>
    <w:rsid w:val="007C584E"/>
    <w:rsid w:val="007D0083"/>
    <w:rsid w:val="007D3014"/>
    <w:rsid w:val="007D4700"/>
    <w:rsid w:val="007D5442"/>
    <w:rsid w:val="007D588F"/>
    <w:rsid w:val="007D65A3"/>
    <w:rsid w:val="007E2AE6"/>
    <w:rsid w:val="007F150C"/>
    <w:rsid w:val="007F2569"/>
    <w:rsid w:val="00805E9A"/>
    <w:rsid w:val="00814251"/>
    <w:rsid w:val="008146B9"/>
    <w:rsid w:val="00817BBE"/>
    <w:rsid w:val="0082006C"/>
    <w:rsid w:val="00822BCF"/>
    <w:rsid w:val="00832440"/>
    <w:rsid w:val="00833BEC"/>
    <w:rsid w:val="00837816"/>
    <w:rsid w:val="008441A7"/>
    <w:rsid w:val="008453CA"/>
    <w:rsid w:val="008466B9"/>
    <w:rsid w:val="0085137A"/>
    <w:rsid w:val="00853F66"/>
    <w:rsid w:val="00855085"/>
    <w:rsid w:val="0085508F"/>
    <w:rsid w:val="00860339"/>
    <w:rsid w:val="008609B5"/>
    <w:rsid w:val="00870132"/>
    <w:rsid w:val="0087162D"/>
    <w:rsid w:val="008804CC"/>
    <w:rsid w:val="0088071E"/>
    <w:rsid w:val="00882548"/>
    <w:rsid w:val="00895105"/>
    <w:rsid w:val="008963A0"/>
    <w:rsid w:val="008A31ED"/>
    <w:rsid w:val="008A37CC"/>
    <w:rsid w:val="008A674D"/>
    <w:rsid w:val="008B2B41"/>
    <w:rsid w:val="008C321F"/>
    <w:rsid w:val="008C6724"/>
    <w:rsid w:val="008D07E3"/>
    <w:rsid w:val="008D1415"/>
    <w:rsid w:val="008E45C1"/>
    <w:rsid w:val="008E65DB"/>
    <w:rsid w:val="008E6827"/>
    <w:rsid w:val="008E6B1F"/>
    <w:rsid w:val="008E771C"/>
    <w:rsid w:val="008F2AAE"/>
    <w:rsid w:val="009113EB"/>
    <w:rsid w:val="0091148B"/>
    <w:rsid w:val="00913D84"/>
    <w:rsid w:val="00916505"/>
    <w:rsid w:val="00926C7B"/>
    <w:rsid w:val="00930D2C"/>
    <w:rsid w:val="00932C23"/>
    <w:rsid w:val="00934CA3"/>
    <w:rsid w:val="009424DC"/>
    <w:rsid w:val="00944267"/>
    <w:rsid w:val="00946046"/>
    <w:rsid w:val="00950A88"/>
    <w:rsid w:val="009605E8"/>
    <w:rsid w:val="009606AE"/>
    <w:rsid w:val="0096605B"/>
    <w:rsid w:val="009675F9"/>
    <w:rsid w:val="00982571"/>
    <w:rsid w:val="009866CF"/>
    <w:rsid w:val="0099340B"/>
    <w:rsid w:val="00997B25"/>
    <w:rsid w:val="009A2C8C"/>
    <w:rsid w:val="009A6198"/>
    <w:rsid w:val="009A6940"/>
    <w:rsid w:val="009B03DA"/>
    <w:rsid w:val="009B0951"/>
    <w:rsid w:val="009B3D30"/>
    <w:rsid w:val="009B623D"/>
    <w:rsid w:val="009C2001"/>
    <w:rsid w:val="009D51B3"/>
    <w:rsid w:val="009D5A15"/>
    <w:rsid w:val="009F28E7"/>
    <w:rsid w:val="009F7D4C"/>
    <w:rsid w:val="00A05170"/>
    <w:rsid w:val="00A063CB"/>
    <w:rsid w:val="00A06C35"/>
    <w:rsid w:val="00A119F2"/>
    <w:rsid w:val="00A202F0"/>
    <w:rsid w:val="00A207DB"/>
    <w:rsid w:val="00A22FE7"/>
    <w:rsid w:val="00A30AED"/>
    <w:rsid w:val="00A36D0A"/>
    <w:rsid w:val="00A43332"/>
    <w:rsid w:val="00A45BDA"/>
    <w:rsid w:val="00A55068"/>
    <w:rsid w:val="00A60E5B"/>
    <w:rsid w:val="00A6232A"/>
    <w:rsid w:val="00A75F03"/>
    <w:rsid w:val="00A75F3D"/>
    <w:rsid w:val="00A8088D"/>
    <w:rsid w:val="00A822A2"/>
    <w:rsid w:val="00A83251"/>
    <w:rsid w:val="00A83CB8"/>
    <w:rsid w:val="00A8796F"/>
    <w:rsid w:val="00A93740"/>
    <w:rsid w:val="00A954F1"/>
    <w:rsid w:val="00A955C5"/>
    <w:rsid w:val="00A96C1E"/>
    <w:rsid w:val="00AA7AAD"/>
    <w:rsid w:val="00AB29B6"/>
    <w:rsid w:val="00AB7A92"/>
    <w:rsid w:val="00AC0271"/>
    <w:rsid w:val="00AD464C"/>
    <w:rsid w:val="00AD6FCC"/>
    <w:rsid w:val="00AE7F32"/>
    <w:rsid w:val="00AF2339"/>
    <w:rsid w:val="00AF5C4C"/>
    <w:rsid w:val="00B050F2"/>
    <w:rsid w:val="00B261D7"/>
    <w:rsid w:val="00B27091"/>
    <w:rsid w:val="00B42674"/>
    <w:rsid w:val="00B47DC4"/>
    <w:rsid w:val="00B5422E"/>
    <w:rsid w:val="00B554AD"/>
    <w:rsid w:val="00B619CD"/>
    <w:rsid w:val="00B63EA2"/>
    <w:rsid w:val="00B64755"/>
    <w:rsid w:val="00B649B3"/>
    <w:rsid w:val="00B65BB8"/>
    <w:rsid w:val="00B66899"/>
    <w:rsid w:val="00B66D4B"/>
    <w:rsid w:val="00B70639"/>
    <w:rsid w:val="00B72B5F"/>
    <w:rsid w:val="00B80840"/>
    <w:rsid w:val="00B80C38"/>
    <w:rsid w:val="00B822BB"/>
    <w:rsid w:val="00B8276D"/>
    <w:rsid w:val="00B85810"/>
    <w:rsid w:val="00B85CB5"/>
    <w:rsid w:val="00B90B12"/>
    <w:rsid w:val="00B94309"/>
    <w:rsid w:val="00BA634E"/>
    <w:rsid w:val="00BA777C"/>
    <w:rsid w:val="00BB74D3"/>
    <w:rsid w:val="00BC4CB3"/>
    <w:rsid w:val="00BC5851"/>
    <w:rsid w:val="00BC5A05"/>
    <w:rsid w:val="00C114C4"/>
    <w:rsid w:val="00C121F7"/>
    <w:rsid w:val="00C219CC"/>
    <w:rsid w:val="00C22515"/>
    <w:rsid w:val="00C22E80"/>
    <w:rsid w:val="00C25538"/>
    <w:rsid w:val="00C33C32"/>
    <w:rsid w:val="00C34E7A"/>
    <w:rsid w:val="00C36CE4"/>
    <w:rsid w:val="00C37439"/>
    <w:rsid w:val="00C55057"/>
    <w:rsid w:val="00C6306A"/>
    <w:rsid w:val="00C64C3E"/>
    <w:rsid w:val="00C71736"/>
    <w:rsid w:val="00C76871"/>
    <w:rsid w:val="00C82D71"/>
    <w:rsid w:val="00C914F6"/>
    <w:rsid w:val="00C915F8"/>
    <w:rsid w:val="00C95DF0"/>
    <w:rsid w:val="00C972DB"/>
    <w:rsid w:val="00CA23B0"/>
    <w:rsid w:val="00CA6620"/>
    <w:rsid w:val="00CB41BE"/>
    <w:rsid w:val="00CB45BB"/>
    <w:rsid w:val="00CB716C"/>
    <w:rsid w:val="00CC1032"/>
    <w:rsid w:val="00CC1A2E"/>
    <w:rsid w:val="00CC1D8F"/>
    <w:rsid w:val="00CC30D8"/>
    <w:rsid w:val="00CD617C"/>
    <w:rsid w:val="00CD6F61"/>
    <w:rsid w:val="00CD7252"/>
    <w:rsid w:val="00CD75F2"/>
    <w:rsid w:val="00CE0348"/>
    <w:rsid w:val="00CE057F"/>
    <w:rsid w:val="00CE0E78"/>
    <w:rsid w:val="00D018F3"/>
    <w:rsid w:val="00D03E08"/>
    <w:rsid w:val="00D1065D"/>
    <w:rsid w:val="00D12F31"/>
    <w:rsid w:val="00D14151"/>
    <w:rsid w:val="00D14B4D"/>
    <w:rsid w:val="00D20996"/>
    <w:rsid w:val="00D23D7A"/>
    <w:rsid w:val="00D30709"/>
    <w:rsid w:val="00D3556F"/>
    <w:rsid w:val="00D462BE"/>
    <w:rsid w:val="00D5605C"/>
    <w:rsid w:val="00D655B1"/>
    <w:rsid w:val="00D70AB8"/>
    <w:rsid w:val="00D73084"/>
    <w:rsid w:val="00D760AC"/>
    <w:rsid w:val="00D82D04"/>
    <w:rsid w:val="00D85716"/>
    <w:rsid w:val="00D86D48"/>
    <w:rsid w:val="00D87C8C"/>
    <w:rsid w:val="00D9018D"/>
    <w:rsid w:val="00D93C31"/>
    <w:rsid w:val="00D94874"/>
    <w:rsid w:val="00DB5D19"/>
    <w:rsid w:val="00DB5D44"/>
    <w:rsid w:val="00DE303B"/>
    <w:rsid w:val="00DE3682"/>
    <w:rsid w:val="00DF09A1"/>
    <w:rsid w:val="00DF12F9"/>
    <w:rsid w:val="00DF59EE"/>
    <w:rsid w:val="00E166F9"/>
    <w:rsid w:val="00E21DED"/>
    <w:rsid w:val="00E21FEB"/>
    <w:rsid w:val="00E2511D"/>
    <w:rsid w:val="00E25126"/>
    <w:rsid w:val="00E3493A"/>
    <w:rsid w:val="00E44AB8"/>
    <w:rsid w:val="00E51032"/>
    <w:rsid w:val="00E5613A"/>
    <w:rsid w:val="00E56206"/>
    <w:rsid w:val="00E56809"/>
    <w:rsid w:val="00E574ED"/>
    <w:rsid w:val="00E607CA"/>
    <w:rsid w:val="00E64B2A"/>
    <w:rsid w:val="00E661CA"/>
    <w:rsid w:val="00E66813"/>
    <w:rsid w:val="00E71C0A"/>
    <w:rsid w:val="00E82D04"/>
    <w:rsid w:val="00E83811"/>
    <w:rsid w:val="00E848B2"/>
    <w:rsid w:val="00E86AE0"/>
    <w:rsid w:val="00E872F8"/>
    <w:rsid w:val="00E92DCB"/>
    <w:rsid w:val="00E968F5"/>
    <w:rsid w:val="00EA3800"/>
    <w:rsid w:val="00EA44B6"/>
    <w:rsid w:val="00EA67C9"/>
    <w:rsid w:val="00EB59FC"/>
    <w:rsid w:val="00EB78A5"/>
    <w:rsid w:val="00EC4EBA"/>
    <w:rsid w:val="00EC5BF6"/>
    <w:rsid w:val="00EC75A2"/>
    <w:rsid w:val="00EC7D3E"/>
    <w:rsid w:val="00ED287A"/>
    <w:rsid w:val="00ED3F23"/>
    <w:rsid w:val="00ED3F43"/>
    <w:rsid w:val="00ED617F"/>
    <w:rsid w:val="00EE3B69"/>
    <w:rsid w:val="00EE3F17"/>
    <w:rsid w:val="00EE562F"/>
    <w:rsid w:val="00EE575D"/>
    <w:rsid w:val="00EF2C62"/>
    <w:rsid w:val="00EF5E7C"/>
    <w:rsid w:val="00F06550"/>
    <w:rsid w:val="00F124DD"/>
    <w:rsid w:val="00F13F00"/>
    <w:rsid w:val="00F165BD"/>
    <w:rsid w:val="00F2686B"/>
    <w:rsid w:val="00F3096D"/>
    <w:rsid w:val="00F3410E"/>
    <w:rsid w:val="00F3646A"/>
    <w:rsid w:val="00F405E5"/>
    <w:rsid w:val="00F458FE"/>
    <w:rsid w:val="00F50228"/>
    <w:rsid w:val="00F51988"/>
    <w:rsid w:val="00F76238"/>
    <w:rsid w:val="00F77FA8"/>
    <w:rsid w:val="00F82F67"/>
    <w:rsid w:val="00F84472"/>
    <w:rsid w:val="00F92AF1"/>
    <w:rsid w:val="00F93126"/>
    <w:rsid w:val="00F971E9"/>
    <w:rsid w:val="00FA35A0"/>
    <w:rsid w:val="00FA3BBB"/>
    <w:rsid w:val="00FA54C1"/>
    <w:rsid w:val="00FA561D"/>
    <w:rsid w:val="00FB01E2"/>
    <w:rsid w:val="00FB0248"/>
    <w:rsid w:val="00FB0AEC"/>
    <w:rsid w:val="00FB2E6E"/>
    <w:rsid w:val="00FB7A72"/>
    <w:rsid w:val="00FC0B92"/>
    <w:rsid w:val="00FD2957"/>
    <w:rsid w:val="00FD7C77"/>
    <w:rsid w:val="00FF186F"/>
    <w:rsid w:val="00FF355C"/>
    <w:rsid w:val="00FF7C02"/>
    <w:rsid w:val="04E3F71C"/>
    <w:rsid w:val="07462056"/>
    <w:rsid w:val="07EB9FE6"/>
    <w:rsid w:val="08B4FFA5"/>
    <w:rsid w:val="08E1F0B7"/>
    <w:rsid w:val="090A2114"/>
    <w:rsid w:val="0A18D616"/>
    <w:rsid w:val="0DADE666"/>
    <w:rsid w:val="0DB561DA"/>
    <w:rsid w:val="0F17FF81"/>
    <w:rsid w:val="0FD81CA6"/>
    <w:rsid w:val="10B93F96"/>
    <w:rsid w:val="11A9EB51"/>
    <w:rsid w:val="134FEEFA"/>
    <w:rsid w:val="170F4DCF"/>
    <w:rsid w:val="170F4E4F"/>
    <w:rsid w:val="171D86E9"/>
    <w:rsid w:val="18016FD8"/>
    <w:rsid w:val="1B1A55A0"/>
    <w:rsid w:val="1B6426F2"/>
    <w:rsid w:val="1D3AE966"/>
    <w:rsid w:val="20539D84"/>
    <w:rsid w:val="21335786"/>
    <w:rsid w:val="2183C5F8"/>
    <w:rsid w:val="219B84AC"/>
    <w:rsid w:val="21C0C374"/>
    <w:rsid w:val="23802CE5"/>
    <w:rsid w:val="2492EEA4"/>
    <w:rsid w:val="251561BE"/>
    <w:rsid w:val="25235720"/>
    <w:rsid w:val="25CF5E3F"/>
    <w:rsid w:val="25D8815F"/>
    <w:rsid w:val="26F59E06"/>
    <w:rsid w:val="27E985CF"/>
    <w:rsid w:val="29984FA0"/>
    <w:rsid w:val="299A8F54"/>
    <w:rsid w:val="2B0C2240"/>
    <w:rsid w:val="2B2C0B6E"/>
    <w:rsid w:val="2B5E2936"/>
    <w:rsid w:val="2B5E450F"/>
    <w:rsid w:val="2BF2819B"/>
    <w:rsid w:val="2FFC923A"/>
    <w:rsid w:val="306619F3"/>
    <w:rsid w:val="30871790"/>
    <w:rsid w:val="332B6FB8"/>
    <w:rsid w:val="33429205"/>
    <w:rsid w:val="33B659B5"/>
    <w:rsid w:val="344B15B6"/>
    <w:rsid w:val="349AE94A"/>
    <w:rsid w:val="3606201E"/>
    <w:rsid w:val="3767B60D"/>
    <w:rsid w:val="3A1E5561"/>
    <w:rsid w:val="3C299EFD"/>
    <w:rsid w:val="3F66AC87"/>
    <w:rsid w:val="3FC3BFC1"/>
    <w:rsid w:val="40300C46"/>
    <w:rsid w:val="405A2CB6"/>
    <w:rsid w:val="417000B0"/>
    <w:rsid w:val="44AF2956"/>
    <w:rsid w:val="44CBFB16"/>
    <w:rsid w:val="4517461E"/>
    <w:rsid w:val="46B60BD7"/>
    <w:rsid w:val="46C43579"/>
    <w:rsid w:val="4819CBB0"/>
    <w:rsid w:val="482F02C0"/>
    <w:rsid w:val="498A225D"/>
    <w:rsid w:val="498DA6C1"/>
    <w:rsid w:val="4A20AF81"/>
    <w:rsid w:val="4A6FA431"/>
    <w:rsid w:val="4B8D4EDF"/>
    <w:rsid w:val="4BCEB32A"/>
    <w:rsid w:val="4D1A5D5D"/>
    <w:rsid w:val="4F0147B2"/>
    <w:rsid w:val="5166E415"/>
    <w:rsid w:val="51FEFDE2"/>
    <w:rsid w:val="51FF56B3"/>
    <w:rsid w:val="52ED4033"/>
    <w:rsid w:val="547470FB"/>
    <w:rsid w:val="55D56A36"/>
    <w:rsid w:val="5661D927"/>
    <w:rsid w:val="56B30744"/>
    <w:rsid w:val="585D1004"/>
    <w:rsid w:val="58D00094"/>
    <w:rsid w:val="59D41E04"/>
    <w:rsid w:val="5A32CA57"/>
    <w:rsid w:val="5B126D55"/>
    <w:rsid w:val="5B3865FD"/>
    <w:rsid w:val="5D143B38"/>
    <w:rsid w:val="5D1C148A"/>
    <w:rsid w:val="5FF5D08E"/>
    <w:rsid w:val="606F4DF4"/>
    <w:rsid w:val="61312662"/>
    <w:rsid w:val="61A84B69"/>
    <w:rsid w:val="61AEEF74"/>
    <w:rsid w:val="61FD2DA6"/>
    <w:rsid w:val="629AC4E1"/>
    <w:rsid w:val="63441BCA"/>
    <w:rsid w:val="6403D644"/>
    <w:rsid w:val="66DF50F3"/>
    <w:rsid w:val="67B46043"/>
    <w:rsid w:val="6895F6D8"/>
    <w:rsid w:val="697EF9E1"/>
    <w:rsid w:val="6A08B956"/>
    <w:rsid w:val="6C599C47"/>
    <w:rsid w:val="6CB491A3"/>
    <w:rsid w:val="6EBB4891"/>
    <w:rsid w:val="71DBC575"/>
    <w:rsid w:val="737795D6"/>
    <w:rsid w:val="74D7A81E"/>
    <w:rsid w:val="75772C74"/>
    <w:rsid w:val="774D8AD5"/>
    <w:rsid w:val="782C33CB"/>
    <w:rsid w:val="78416C4C"/>
    <w:rsid w:val="78818598"/>
    <w:rsid w:val="78C970E4"/>
    <w:rsid w:val="7956C455"/>
    <w:rsid w:val="798D1649"/>
    <w:rsid w:val="79DEB7FE"/>
    <w:rsid w:val="7AC3E816"/>
    <w:rsid w:val="7B2EA104"/>
    <w:rsid w:val="7B99236C"/>
    <w:rsid w:val="7C6F7A42"/>
    <w:rsid w:val="7E5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B29E1D"/>
  <w15:chartTrackingRefBased/>
  <w15:docId w15:val="{7F13CBE1-F69A-41C2-A5AB-E998DB3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890"/>
    <w:rPr>
      <w:rFonts w:ascii="Arial" w:hAnsi="Arial"/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00890"/>
    <w:pPr>
      <w:keepNext/>
      <w:outlineLvl w:val="0"/>
    </w:pPr>
    <w:rPr>
      <w:bCs w:val="0"/>
      <w:szCs w:val="20"/>
    </w:rPr>
  </w:style>
  <w:style w:type="paragraph" w:styleId="Heading2">
    <w:name w:val="heading 2"/>
    <w:basedOn w:val="Normal"/>
    <w:next w:val="Normal"/>
    <w:qFormat/>
    <w:rsid w:val="00600890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03366E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600890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0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0890"/>
    <w:pPr>
      <w:tabs>
        <w:tab w:val="center" w:pos="4320"/>
        <w:tab w:val="right" w:pos="8640"/>
      </w:tabs>
    </w:pPr>
  </w:style>
  <w:style w:type="paragraph" w:customStyle="1" w:styleId="Quick1">
    <w:name w:val="Quick 1."/>
    <w:basedOn w:val="Normal"/>
    <w:rsid w:val="00600890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hAnsi="Times New Roman"/>
      <w:bCs w:val="0"/>
      <w:sz w:val="20"/>
      <w:lang w:val="en-US"/>
    </w:rPr>
  </w:style>
  <w:style w:type="paragraph" w:customStyle="1" w:styleId="1">
    <w:name w:val="1"/>
    <w:aliases w:val="2,3"/>
    <w:basedOn w:val="Normal"/>
    <w:rsid w:val="00600890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Times New Roman" w:hAnsi="Times New Roman"/>
      <w:bCs w:val="0"/>
      <w:sz w:val="20"/>
      <w:lang w:val="en-US"/>
    </w:rPr>
  </w:style>
  <w:style w:type="paragraph" w:styleId="BodyTextIndent">
    <w:name w:val="Body Text Indent"/>
    <w:basedOn w:val="Normal"/>
    <w:rsid w:val="0060089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bCs w:val="0"/>
      <w:sz w:val="22"/>
      <w:szCs w:val="22"/>
      <w:lang w:val="en-US"/>
    </w:rPr>
  </w:style>
  <w:style w:type="paragraph" w:styleId="Title">
    <w:name w:val="Title"/>
    <w:basedOn w:val="Normal"/>
    <w:qFormat/>
    <w:rsid w:val="00600890"/>
    <w:pPr>
      <w:widowControl w:val="0"/>
      <w:autoSpaceDE w:val="0"/>
      <w:autoSpaceDN w:val="0"/>
      <w:adjustRightInd w:val="0"/>
      <w:jc w:val="center"/>
    </w:pPr>
    <w:rPr>
      <w:rFonts w:ascii="Trebuchet MS" w:hAnsi="Trebuchet MS"/>
      <w:b/>
      <w:sz w:val="28"/>
      <w:szCs w:val="28"/>
      <w:u w:val="single"/>
    </w:rPr>
  </w:style>
  <w:style w:type="paragraph" w:styleId="BodyTextIndent2">
    <w:name w:val="Body Text Indent 2"/>
    <w:basedOn w:val="Normal"/>
    <w:rsid w:val="00600890"/>
    <w:pPr>
      <w:widowControl w:val="0"/>
      <w:autoSpaceDE w:val="0"/>
      <w:autoSpaceDN w:val="0"/>
      <w:adjustRightInd w:val="0"/>
      <w:ind w:left="720"/>
      <w:jc w:val="both"/>
    </w:pPr>
    <w:rPr>
      <w:rFonts w:ascii="Trebuchet MS" w:hAnsi="Trebuchet MS"/>
      <w:bCs w:val="0"/>
      <w:szCs w:val="22"/>
      <w:lang w:val="en-US"/>
    </w:rPr>
  </w:style>
  <w:style w:type="paragraph" w:styleId="BodyText2">
    <w:name w:val="Body Text 2"/>
    <w:basedOn w:val="Normal"/>
    <w:rsid w:val="00600890"/>
    <w:pPr>
      <w:widowControl w:val="0"/>
      <w:autoSpaceDE w:val="0"/>
      <w:autoSpaceDN w:val="0"/>
      <w:adjustRightInd w:val="0"/>
    </w:pPr>
    <w:rPr>
      <w:rFonts w:ascii="Trebuchet MS" w:hAnsi="Trebuchet MS"/>
      <w:b/>
      <w:bCs w:val="0"/>
      <w:sz w:val="28"/>
      <w:lang w:val="en-US"/>
    </w:rPr>
  </w:style>
  <w:style w:type="paragraph" w:styleId="BodyText">
    <w:name w:val="Body Text"/>
    <w:basedOn w:val="Normal"/>
    <w:rsid w:val="00600890"/>
    <w:pPr>
      <w:spacing w:after="120"/>
    </w:pPr>
  </w:style>
  <w:style w:type="paragraph" w:customStyle="1" w:styleId="p4">
    <w:name w:val="p4"/>
    <w:basedOn w:val="Normal"/>
    <w:rsid w:val="00600890"/>
    <w:pPr>
      <w:widowControl w:val="0"/>
      <w:tabs>
        <w:tab w:val="left" w:pos="5074"/>
      </w:tabs>
      <w:autoSpaceDE w:val="0"/>
      <w:autoSpaceDN w:val="0"/>
      <w:adjustRightInd w:val="0"/>
      <w:ind w:left="3634"/>
    </w:pPr>
    <w:rPr>
      <w:rFonts w:ascii="Times New Roman" w:hAnsi="Times New Roman"/>
      <w:bCs w:val="0"/>
      <w:lang w:val="en-US"/>
    </w:rPr>
  </w:style>
  <w:style w:type="paragraph" w:customStyle="1" w:styleId="c5">
    <w:name w:val="c5"/>
    <w:basedOn w:val="Normal"/>
    <w:rsid w:val="00600890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Cs w:val="0"/>
      <w:lang w:val="en-US"/>
    </w:rPr>
  </w:style>
  <w:style w:type="paragraph" w:customStyle="1" w:styleId="p6">
    <w:name w:val="p6"/>
    <w:basedOn w:val="Normal"/>
    <w:rsid w:val="00600890"/>
    <w:pPr>
      <w:widowControl w:val="0"/>
      <w:tabs>
        <w:tab w:val="left" w:pos="221"/>
      </w:tabs>
      <w:autoSpaceDE w:val="0"/>
      <w:autoSpaceDN w:val="0"/>
      <w:adjustRightInd w:val="0"/>
      <w:ind w:left="1219"/>
    </w:pPr>
    <w:rPr>
      <w:rFonts w:ascii="Times New Roman" w:hAnsi="Times New Roman"/>
      <w:bCs w:val="0"/>
      <w:lang w:val="en-US"/>
    </w:rPr>
  </w:style>
  <w:style w:type="paragraph" w:customStyle="1" w:styleId="p2">
    <w:name w:val="p2"/>
    <w:basedOn w:val="Normal"/>
    <w:rsid w:val="00600890"/>
    <w:pPr>
      <w:widowControl w:val="0"/>
      <w:tabs>
        <w:tab w:val="left" w:pos="1581"/>
      </w:tabs>
      <w:autoSpaceDE w:val="0"/>
      <w:autoSpaceDN w:val="0"/>
      <w:adjustRightInd w:val="0"/>
      <w:ind w:left="141"/>
    </w:pPr>
    <w:rPr>
      <w:rFonts w:ascii="Times New Roman" w:hAnsi="Times New Roman"/>
      <w:bCs w:val="0"/>
      <w:lang w:val="en-US"/>
    </w:rPr>
  </w:style>
  <w:style w:type="paragraph" w:customStyle="1" w:styleId="p3">
    <w:name w:val="p3"/>
    <w:basedOn w:val="Normal"/>
    <w:rsid w:val="00600890"/>
    <w:pPr>
      <w:widowControl w:val="0"/>
      <w:tabs>
        <w:tab w:val="left" w:pos="6417"/>
      </w:tabs>
      <w:autoSpaceDE w:val="0"/>
      <w:autoSpaceDN w:val="0"/>
      <w:adjustRightInd w:val="0"/>
      <w:ind w:left="4977"/>
    </w:pPr>
    <w:rPr>
      <w:rFonts w:ascii="Times New Roman" w:hAnsi="Times New Roman"/>
      <w:bCs w:val="0"/>
      <w:lang w:val="en-US"/>
    </w:rPr>
  </w:style>
  <w:style w:type="paragraph" w:customStyle="1" w:styleId="p8">
    <w:name w:val="p8"/>
    <w:basedOn w:val="Normal"/>
    <w:rsid w:val="00600890"/>
    <w:pPr>
      <w:widowControl w:val="0"/>
      <w:tabs>
        <w:tab w:val="left" w:pos="1207"/>
        <w:tab w:val="left" w:pos="1950"/>
      </w:tabs>
      <w:autoSpaceDE w:val="0"/>
      <w:autoSpaceDN w:val="0"/>
      <w:adjustRightInd w:val="0"/>
      <w:ind w:left="1950" w:hanging="743"/>
    </w:pPr>
    <w:rPr>
      <w:rFonts w:ascii="Times New Roman" w:hAnsi="Times New Roman"/>
      <w:bCs w:val="0"/>
      <w:lang w:val="en-US"/>
    </w:rPr>
  </w:style>
  <w:style w:type="paragraph" w:customStyle="1" w:styleId="p9">
    <w:name w:val="p9"/>
    <w:basedOn w:val="Normal"/>
    <w:rsid w:val="00600890"/>
    <w:pPr>
      <w:widowControl w:val="0"/>
      <w:tabs>
        <w:tab w:val="left" w:pos="1950"/>
        <w:tab w:val="left" w:pos="2630"/>
      </w:tabs>
      <w:autoSpaceDE w:val="0"/>
      <w:autoSpaceDN w:val="0"/>
      <w:adjustRightInd w:val="0"/>
      <w:ind w:left="2630" w:hanging="680"/>
    </w:pPr>
    <w:rPr>
      <w:rFonts w:ascii="Times New Roman" w:hAnsi="Times New Roman"/>
      <w:bCs w:val="0"/>
      <w:lang w:val="en-US"/>
    </w:rPr>
  </w:style>
  <w:style w:type="paragraph" w:customStyle="1" w:styleId="p15">
    <w:name w:val="p15"/>
    <w:basedOn w:val="Normal"/>
    <w:rsid w:val="00600890"/>
    <w:pPr>
      <w:widowControl w:val="0"/>
      <w:tabs>
        <w:tab w:val="left" w:pos="2914"/>
      </w:tabs>
      <w:autoSpaceDE w:val="0"/>
      <w:autoSpaceDN w:val="0"/>
      <w:adjustRightInd w:val="0"/>
      <w:ind w:left="1474"/>
    </w:pPr>
    <w:rPr>
      <w:rFonts w:ascii="Times New Roman" w:hAnsi="Times New Roman"/>
      <w:bCs w:val="0"/>
      <w:lang w:val="en-US"/>
    </w:rPr>
  </w:style>
  <w:style w:type="paragraph" w:customStyle="1" w:styleId="p16">
    <w:name w:val="p16"/>
    <w:basedOn w:val="Normal"/>
    <w:rsid w:val="00600890"/>
    <w:pPr>
      <w:widowControl w:val="0"/>
      <w:tabs>
        <w:tab w:val="left" w:pos="2528"/>
        <w:tab w:val="left" w:pos="2931"/>
      </w:tabs>
      <w:autoSpaceDE w:val="0"/>
      <w:autoSpaceDN w:val="0"/>
      <w:adjustRightInd w:val="0"/>
      <w:ind w:left="2931" w:hanging="403"/>
    </w:pPr>
    <w:rPr>
      <w:rFonts w:ascii="Times New Roman" w:hAnsi="Times New Roman"/>
      <w:bCs w:val="0"/>
      <w:lang w:val="en-US"/>
    </w:rPr>
  </w:style>
  <w:style w:type="paragraph" w:customStyle="1" w:styleId="p17">
    <w:name w:val="p17"/>
    <w:basedOn w:val="Normal"/>
    <w:rsid w:val="00600890"/>
    <w:pPr>
      <w:widowControl w:val="0"/>
      <w:tabs>
        <w:tab w:val="left" w:pos="2528"/>
        <w:tab w:val="left" w:pos="2931"/>
      </w:tabs>
      <w:autoSpaceDE w:val="0"/>
      <w:autoSpaceDN w:val="0"/>
      <w:adjustRightInd w:val="0"/>
      <w:ind w:left="2931" w:hanging="403"/>
    </w:pPr>
    <w:rPr>
      <w:rFonts w:ascii="Times New Roman" w:hAnsi="Times New Roman"/>
      <w:bCs w:val="0"/>
      <w:lang w:val="en-US"/>
    </w:rPr>
  </w:style>
  <w:style w:type="paragraph" w:customStyle="1" w:styleId="p7">
    <w:name w:val="p7"/>
    <w:basedOn w:val="Normal"/>
    <w:rsid w:val="00B822BB"/>
    <w:pPr>
      <w:widowControl w:val="0"/>
      <w:tabs>
        <w:tab w:val="left" w:pos="6417"/>
      </w:tabs>
      <w:autoSpaceDE w:val="0"/>
      <w:autoSpaceDN w:val="0"/>
      <w:adjustRightInd w:val="0"/>
      <w:ind w:left="4977"/>
    </w:pPr>
    <w:rPr>
      <w:rFonts w:ascii="Times New Roman" w:hAnsi="Times New Roman"/>
      <w:bCs w:val="0"/>
      <w:lang w:val="en-US"/>
    </w:rPr>
  </w:style>
  <w:style w:type="paragraph" w:customStyle="1" w:styleId="p5">
    <w:name w:val="p5"/>
    <w:basedOn w:val="Normal"/>
    <w:rsid w:val="00B822BB"/>
    <w:pPr>
      <w:widowControl w:val="0"/>
      <w:tabs>
        <w:tab w:val="left" w:pos="2880"/>
        <w:tab w:val="left" w:pos="3305"/>
      </w:tabs>
      <w:autoSpaceDE w:val="0"/>
      <w:autoSpaceDN w:val="0"/>
      <w:adjustRightInd w:val="0"/>
      <w:ind w:left="3305" w:hanging="425"/>
    </w:pPr>
    <w:rPr>
      <w:rFonts w:ascii="Times New Roman" w:hAnsi="Times New Roman"/>
      <w:bCs w:val="0"/>
      <w:lang w:val="en-US"/>
    </w:rPr>
  </w:style>
  <w:style w:type="paragraph" w:customStyle="1" w:styleId="p14">
    <w:name w:val="p14"/>
    <w:basedOn w:val="Normal"/>
    <w:rsid w:val="00B822BB"/>
    <w:pPr>
      <w:widowControl w:val="0"/>
      <w:tabs>
        <w:tab w:val="left" w:pos="1955"/>
        <w:tab w:val="left" w:pos="2709"/>
      </w:tabs>
      <w:autoSpaceDE w:val="0"/>
      <w:autoSpaceDN w:val="0"/>
      <w:adjustRightInd w:val="0"/>
      <w:ind w:left="2709" w:hanging="754"/>
    </w:pPr>
    <w:rPr>
      <w:rFonts w:ascii="Times New Roman" w:hAnsi="Times New Roman"/>
      <w:bCs w:val="0"/>
      <w:lang w:val="en-US"/>
    </w:rPr>
  </w:style>
  <w:style w:type="paragraph" w:customStyle="1" w:styleId="p11">
    <w:name w:val="p11"/>
    <w:basedOn w:val="Normal"/>
    <w:rsid w:val="00B822BB"/>
    <w:pPr>
      <w:widowControl w:val="0"/>
      <w:tabs>
        <w:tab w:val="left" w:pos="2931"/>
      </w:tabs>
      <w:autoSpaceDE w:val="0"/>
      <w:autoSpaceDN w:val="0"/>
      <w:adjustRightInd w:val="0"/>
      <w:ind w:left="1491"/>
    </w:pPr>
    <w:rPr>
      <w:rFonts w:ascii="Times New Roman" w:hAnsi="Times New Roman"/>
      <w:bCs w:val="0"/>
      <w:lang w:val="en-US"/>
    </w:rPr>
  </w:style>
  <w:style w:type="paragraph" w:customStyle="1" w:styleId="p10">
    <w:name w:val="p10"/>
    <w:basedOn w:val="Normal"/>
    <w:rsid w:val="00B822BB"/>
    <w:pPr>
      <w:widowControl w:val="0"/>
      <w:tabs>
        <w:tab w:val="left" w:pos="1122"/>
        <w:tab w:val="left" w:pos="1536"/>
      </w:tabs>
      <w:autoSpaceDE w:val="0"/>
      <w:autoSpaceDN w:val="0"/>
      <w:adjustRightInd w:val="0"/>
      <w:ind w:left="1536" w:hanging="414"/>
    </w:pPr>
    <w:rPr>
      <w:rFonts w:ascii="Times New Roman" w:hAnsi="Times New Roman"/>
      <w:bCs w:val="0"/>
      <w:lang w:val="en-US"/>
    </w:rPr>
  </w:style>
  <w:style w:type="paragraph" w:customStyle="1" w:styleId="ListBullet">
    <w:name w:val="ListBullet"/>
    <w:basedOn w:val="BodyText"/>
    <w:rsid w:val="001C5ACD"/>
    <w:pPr>
      <w:widowControl w:val="0"/>
      <w:tabs>
        <w:tab w:val="num" w:pos="709"/>
      </w:tabs>
      <w:overflowPunct w:val="0"/>
      <w:autoSpaceDE w:val="0"/>
      <w:autoSpaceDN w:val="0"/>
      <w:adjustRightInd w:val="0"/>
      <w:spacing w:before="120" w:after="0" w:line="288" w:lineRule="auto"/>
      <w:ind w:left="709" w:hanging="567"/>
      <w:textAlignment w:val="baseline"/>
    </w:pPr>
    <w:rPr>
      <w:rFonts w:cs="Arial"/>
      <w:bCs w:val="0"/>
      <w:sz w:val="22"/>
      <w:szCs w:val="20"/>
      <w:lang w:val="en-US"/>
    </w:rPr>
  </w:style>
  <w:style w:type="paragraph" w:customStyle="1" w:styleId="Heading2NotBold">
    <w:name w:val="Heading 2 NotBold"/>
    <w:basedOn w:val="Heading2"/>
    <w:rsid w:val="001C5ACD"/>
    <w:pPr>
      <w:keepNext w:val="0"/>
      <w:widowControl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09"/>
      </w:tabs>
      <w:spacing w:before="180" w:line="288" w:lineRule="auto"/>
      <w:ind w:left="709" w:hanging="709"/>
      <w:jc w:val="both"/>
    </w:pPr>
    <w:rPr>
      <w:rFonts w:cs="Arial"/>
      <w:b w:val="0"/>
      <w:bCs/>
      <w:snapToGrid w:val="0"/>
      <w:color w:val="000000"/>
    </w:rPr>
  </w:style>
  <w:style w:type="table" w:styleId="TableGrid">
    <w:name w:val="Table Grid"/>
    <w:basedOn w:val="TableNormal"/>
    <w:rsid w:val="00C9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D5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209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06550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76551"/>
    <w:rPr>
      <w:rFonts w:ascii="Arial" w:hAnsi="Arial"/>
      <w:bCs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46210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rsid w:val="00B47DC4"/>
    <w:rPr>
      <w:rFonts w:ascii="Arial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A954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4F1"/>
    <w:rPr>
      <w:rFonts w:ascii="Arial" w:hAnsi="Arial"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4F1"/>
    <w:rPr>
      <w:b/>
    </w:rPr>
  </w:style>
  <w:style w:type="character" w:customStyle="1" w:styleId="CommentSubjectChar">
    <w:name w:val="Comment Subject Char"/>
    <w:basedOn w:val="CommentTextChar"/>
    <w:link w:val="CommentSubject"/>
    <w:rsid w:val="00A954F1"/>
    <w:rPr>
      <w:rFonts w:ascii="Arial" w:hAnsi="Arial"/>
      <w:b/>
      <w:bCs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C914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128BB"/>
    <w:rPr>
      <w:rFonts w:ascii="Arial" w:hAnsi="Arial"/>
      <w:bCs/>
      <w:sz w:val="24"/>
      <w:szCs w:val="24"/>
      <w:lang w:val="en-GB" w:eastAsia="en-US"/>
    </w:rPr>
  </w:style>
  <w:style w:type="paragraph" w:customStyle="1" w:styleId="msonormal0">
    <w:name w:val="msonormal"/>
    <w:basedOn w:val="Normal"/>
    <w:rsid w:val="003B6838"/>
    <w:pPr>
      <w:spacing w:before="100" w:beforeAutospacing="1" w:after="100" w:afterAutospacing="1"/>
    </w:pPr>
    <w:rPr>
      <w:rFonts w:ascii="Times New Roman" w:hAnsi="Times New Roman"/>
      <w:bCs w:val="0"/>
      <w:lang w:eastAsia="zh-CN"/>
    </w:rPr>
  </w:style>
  <w:style w:type="character" w:customStyle="1" w:styleId="normaltextrun">
    <w:name w:val="normaltextrun"/>
    <w:basedOn w:val="DefaultParagraphFont"/>
    <w:rsid w:val="00946046"/>
  </w:style>
  <w:style w:type="character" w:customStyle="1" w:styleId="eop">
    <w:name w:val="eop"/>
    <w:basedOn w:val="DefaultParagraphFont"/>
    <w:rsid w:val="004A1E63"/>
  </w:style>
  <w:style w:type="paragraph" w:styleId="ListParagraph">
    <w:name w:val="List Paragraph"/>
    <w:basedOn w:val="Normal"/>
    <w:uiPriority w:val="34"/>
    <w:qFormat/>
    <w:rsid w:val="00ED3F2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5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oc%20Template%20Portrait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6E774E8-CD66-4037-BDEF-FA38C61C2DB3}">
    <t:Anchor>
      <t:Comment id="601900402"/>
    </t:Anchor>
    <t:History>
      <t:Event id="{971F6D3D-1875-4E2E-82F8-7429D0BD7A4C}" time="2021-03-16T12:38:39Z">
        <t:Attribution userId="S::bzhdos@bristol.ac.uk::41cb1132-2d81-44de-baf6-acfffffb28ed" userProvider="AD" userName="Helen Harper"/>
        <t:Anchor>
          <t:Comment id="601900402"/>
        </t:Anchor>
        <t:Create/>
      </t:Event>
      <t:Event id="{FF6EB5A1-1079-40F4-8CFD-3730E6A5C657}" time="2021-03-16T12:38:39Z">
        <t:Attribution userId="S::bzhdos@bristol.ac.uk::41cb1132-2d81-44de-baf6-acfffffb28ed" userProvider="AD" userName="Helen Harper"/>
        <t:Anchor>
          <t:Comment id="601900402"/>
        </t:Anchor>
        <t:Assign userId="S::edmit@bristol.ac.uk::c755aa78-adde-4c48-a481-7449709ff465" userProvider="AD" userName="Mary Takahama"/>
      </t:Event>
      <t:Event id="{27271CA3-5AD3-4794-A82C-BF024AD3C9B2}" time="2021-03-16T12:38:39Z">
        <t:Attribution userId="S::bzhdos@bristol.ac.uk::41cb1132-2d81-44de-baf6-acfffffb28ed" userProvider="AD" userName="Helen Harper"/>
        <t:Anchor>
          <t:Comment id="601900402"/>
        </t:Anchor>
        <t:SetTitle title="Hi @Mary Takahama , perhaps you could add a link to the guidance notes here. Many thanks,  Hele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5c32e69d-9d80-4e24-a96e-4c70c3d12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4546D96BA459E947D54FF172122" ma:contentTypeVersion="15" ma:contentTypeDescription="Create a new document." ma:contentTypeScope="" ma:versionID="33e03df382cf759ce67e389acc9e3881">
  <xsd:schema xmlns:xsd="http://www.w3.org/2001/XMLSchema" xmlns:xs="http://www.w3.org/2001/XMLSchema" xmlns:p="http://schemas.microsoft.com/office/2006/metadata/properties" xmlns:ns2="5c32e69d-9d80-4e24-a96e-4c70c3d12260" xmlns:ns3="edb9d0e4-5370-4cfb-9e4e-bdf6de379f60" targetNamespace="http://schemas.microsoft.com/office/2006/metadata/properties" ma:root="true" ma:fieldsID="63f05edf9f7d7831419dd65b907129f1" ns2:_="" ns3:_="">
    <xsd:import namespace="5c32e69d-9d80-4e24-a96e-4c70c3d12260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e69d-9d80-4e24-a96e-4c70c3d1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dfdb00-8b44-4912-9ed5-92b026f5f106}" ma:internalName="TaxCatchAll" ma:showField="CatchAllData" ma:web="4f9c5e3a-e18d-4ffb-911b-4a4ddf215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A4501-BAEE-4186-8868-9D98DF631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17045-2B5B-4884-839D-450385070152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5c32e69d-9d80-4e24-a96e-4c70c3d12260"/>
  </ds:schemaRefs>
</ds:datastoreItem>
</file>

<file path=customXml/itemProps3.xml><?xml version="1.0" encoding="utf-8"?>
<ds:datastoreItem xmlns:ds="http://schemas.openxmlformats.org/officeDocument/2006/customXml" ds:itemID="{E9BA400A-839B-49B9-B432-ED4A35FF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2e69d-9d80-4e24-a96e-4c70c3d12260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88074-CED3-4ACD-87CD-64DEDE0A5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 Portrait</Template>
  <TotalTime>6</TotalTime>
  <Pages>2</Pages>
  <Words>81</Words>
  <Characters>738</Characters>
  <Application>Microsoft Office Word</Application>
  <DocSecurity>0</DocSecurity>
  <Lines>6</Lines>
  <Paragraphs>1</Paragraphs>
  <ScaleCrop>false</ScaleCrop>
  <Company>ReMIT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BCAI</dc:title>
  <dc:subject>Funding application form</dc:subject>
  <dc:creator>Pat Tucker</dc:creator>
  <cp:keywords/>
  <cp:lastModifiedBy>Jane Memmott</cp:lastModifiedBy>
  <cp:revision>8</cp:revision>
  <cp:lastPrinted>2016-04-12T20:39:00Z</cp:lastPrinted>
  <dcterms:created xsi:type="dcterms:W3CDTF">2024-03-12T13:42:00Z</dcterms:created>
  <dcterms:modified xsi:type="dcterms:W3CDTF">2024-05-30T11:23:00Z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0x01010009DD74546D96BA459E947D54FF172122</vt:lpwstr>
  </property>
  <property fmtid="{D5CDD505-2E9C-101B-9397-08002B2CF9AE}" pid="3" name="MediaServiceImageTags">
    <vt:lpwstr/>
  </property>
</Properties>
</file>